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621F0">
        <w:rPr>
          <w:rFonts w:ascii="Times New Roman" w:hAnsi="Times New Roman"/>
          <w:sz w:val="28"/>
          <w:szCs w:val="28"/>
        </w:rPr>
        <w:t>направленным</w:t>
      </w:r>
      <w:proofErr w:type="gramEnd"/>
      <w:r w:rsidRPr="008621F0">
        <w:rPr>
          <w:rFonts w:ascii="Times New Roman" w:hAnsi="Times New Roman"/>
          <w:sz w:val="28"/>
          <w:szCs w:val="28"/>
        </w:rPr>
        <w:t xml:space="preserve">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Pr="00887EF9" w:rsidRDefault="008C7445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4161AC">
        <w:rPr>
          <w:rFonts w:ascii="Times New Roman" w:hAnsi="Times New Roman"/>
          <w:noProof/>
          <w:color w:val="000000"/>
          <w:sz w:val="28"/>
          <w:szCs w:val="28"/>
        </w:rPr>
        <w:t>01.10.2018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4161AC">
        <w:rPr>
          <w:rFonts w:ascii="Times New Roman" w:hAnsi="Times New Roman"/>
          <w:noProof/>
          <w:color w:val="000000"/>
          <w:sz w:val="28"/>
          <w:szCs w:val="28"/>
        </w:rPr>
        <w:t>31.10.2018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709"/>
        <w:gridCol w:w="1276"/>
        <w:gridCol w:w="709"/>
        <w:gridCol w:w="708"/>
        <w:gridCol w:w="709"/>
        <w:gridCol w:w="709"/>
        <w:gridCol w:w="992"/>
        <w:gridCol w:w="1134"/>
        <w:gridCol w:w="709"/>
        <w:gridCol w:w="1417"/>
        <w:gridCol w:w="993"/>
        <w:gridCol w:w="1701"/>
        <w:gridCol w:w="1701"/>
        <w:gridCol w:w="805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из </w:t>
            </w:r>
            <w:proofErr w:type="gramStart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которого</w:t>
            </w:r>
            <w:proofErr w:type="gramEnd"/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4956A6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56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4956A6">
        <w:trPr>
          <w:cantSplit/>
          <w:trHeight w:val="3036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0001.0002.0027.0137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805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02 Республика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16 Республика Татарстан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 (10.32%)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(4.67%)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 (6.14%)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 (6.88%)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(5.65%)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(1.23%)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(7.62%)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 (2.70%)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 (3.44%)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 (4.67%)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(0.49%)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 (46.19%)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21 Республика Чувашия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52 Нижегородская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56 Оренбургская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64 Саратовская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72 Тюменская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73 Ульяновская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(66.67%)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(20.00%)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(40.00%)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86 Ханты-Мансийский автономный округ - Югра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\Без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(0.00%)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(33.33%)</w:t>
            </w: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161AC" w:rsidTr="004956A6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Pr="00887EF9" w:rsidRDefault="004161AC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61AC" w:rsidRDefault="004161AC" w:rsidP="0041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1AC" w:rsidRDefault="004161AC" w:rsidP="0041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</w:t>
            </w:r>
            <w:bookmarkStart w:id="0" w:name="_GoBack"/>
            <w:bookmarkEnd w:id="0"/>
          </w:p>
        </w:tc>
      </w:tr>
    </w:tbl>
    <w:p w:rsidR="00D44F91" w:rsidRDefault="00D44F91" w:rsidP="00D44F91"/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AC"/>
    <w:rsid w:val="00110014"/>
    <w:rsid w:val="001D33EC"/>
    <w:rsid w:val="00332CEE"/>
    <w:rsid w:val="0037325E"/>
    <w:rsid w:val="004161AC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600-6~1\AppData\Local\Temp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9B506-EE30-441C-9738-AE5080F28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Пашонина Ольга Сергеевна</dc:creator>
  <cp:lastModifiedBy>Пашонина Ольга Сергеевна</cp:lastModifiedBy>
  <cp:revision>1</cp:revision>
  <cp:lastPrinted>2015-07-29T16:06:00Z</cp:lastPrinted>
  <dcterms:created xsi:type="dcterms:W3CDTF">2018-11-12T11:48:00Z</dcterms:created>
  <dcterms:modified xsi:type="dcterms:W3CDTF">2018-11-12T11:49:00Z</dcterms:modified>
</cp:coreProperties>
</file>